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6"/>
        <w:gridCol w:w="3799"/>
      </w:tblGrid>
      <w:tr w:rsidR="00777AFC" w:rsidRPr="00C23C37" w:rsidTr="00777AFC">
        <w:tc>
          <w:tcPr>
            <w:tcW w:w="6906" w:type="dxa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00"/>
            </w:tblGrid>
            <w:tr w:rsidR="00C23C37" w:rsidRPr="00C23C37" w:rsidTr="00C23C37">
              <w:tc>
                <w:tcPr>
                  <w:tcW w:w="1100" w:type="dxa"/>
                </w:tcPr>
                <w:p w:rsidR="00C23C37" w:rsidRPr="00C23C37" w:rsidRDefault="00C23C37" w:rsidP="005214B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C23C37" w:rsidRDefault="0017605D" w:rsidP="004D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KBS </w:t>
            </w:r>
            <w:r w:rsidR="00DD5968">
              <w:rPr>
                <w:rFonts w:ascii="Arial" w:hAnsi="Arial" w:cs="Arial"/>
              </w:rPr>
              <w:t>Wijzer aan de Vecht</w:t>
            </w:r>
          </w:p>
          <w:p w:rsidR="00723FD2" w:rsidRDefault="00723FD2" w:rsidP="004D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van Ransdorpstraat 32</w:t>
            </w:r>
          </w:p>
          <w:p w:rsidR="00723FD2" w:rsidRDefault="00723FD2" w:rsidP="004D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Postbus 11097</w:t>
            </w:r>
          </w:p>
          <w:p w:rsidR="00723FD2" w:rsidRDefault="00723FD2" w:rsidP="004D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3505BB Utrecht</w:t>
            </w:r>
          </w:p>
          <w:p w:rsidR="00723FD2" w:rsidRDefault="00723FD2" w:rsidP="004D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030-2441202</w:t>
            </w:r>
          </w:p>
          <w:p w:rsidR="00723FD2" w:rsidRDefault="0017605D" w:rsidP="004D7E80">
            <w:pPr>
              <w:rPr>
                <w:rFonts w:ascii="Arial" w:hAnsi="Arial" w:cs="Arial"/>
              </w:rPr>
            </w:pPr>
            <w:hyperlink r:id="rId8" w:history="1">
              <w:r w:rsidRPr="00DC641F">
                <w:rPr>
                  <w:rStyle w:val="Hyperlink"/>
                  <w:rFonts w:ascii="Arial" w:hAnsi="Arial" w:cs="Arial"/>
                </w:rPr>
                <w:t>info.wijzeraandevecht@ksu-utrecht.nl</w:t>
              </w:r>
            </w:hyperlink>
          </w:p>
          <w:p w:rsidR="007E604B" w:rsidRPr="00C23C37" w:rsidRDefault="007E604B" w:rsidP="004D7E8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799" w:type="dxa"/>
          </w:tcPr>
          <w:p w:rsidR="00777AFC" w:rsidRPr="00C23C37" w:rsidRDefault="00777AFC" w:rsidP="00777AFC">
            <w:pPr>
              <w:jc w:val="right"/>
              <w:rPr>
                <w:rFonts w:ascii="Arial" w:hAnsi="Arial" w:cs="Arial"/>
                <w:sz w:val="14"/>
              </w:rPr>
            </w:pPr>
          </w:p>
          <w:p w:rsidR="00777AFC" w:rsidRPr="00C23C37" w:rsidRDefault="00777AFC" w:rsidP="00777AFC">
            <w:pPr>
              <w:jc w:val="right"/>
              <w:rPr>
                <w:rFonts w:ascii="Arial" w:hAnsi="Arial" w:cs="Arial"/>
                <w:sz w:val="14"/>
              </w:rPr>
            </w:pPr>
          </w:p>
          <w:p w:rsidR="00777AFC" w:rsidRPr="00C23C37" w:rsidRDefault="0017605D" w:rsidP="00777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02188" cy="1107016"/>
                  <wp:effectExtent l="0" t="0" r="7620" b="0"/>
                  <wp:docPr id="1" name="Afbeelding 1" descr="Afbeelding met tekst&#10;&#10;Beschrijving is gegenereerd met hoge betrouwbaarhe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Wijzer_aande_Vecht_72dpi_RGB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671" cy="1112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0DFE" w:rsidRPr="00C23C37" w:rsidRDefault="00570DFE" w:rsidP="00570DFE">
      <w:pPr>
        <w:rPr>
          <w:rFonts w:ascii="Arial" w:hAnsi="Arial" w:cs="Arial"/>
          <w:b/>
          <w:sz w:val="22"/>
          <w:szCs w:val="22"/>
        </w:rPr>
      </w:pPr>
      <w:r w:rsidRPr="00C23C37">
        <w:rPr>
          <w:rFonts w:ascii="Arial" w:hAnsi="Arial" w:cs="Arial"/>
          <w:b/>
          <w:sz w:val="22"/>
          <w:szCs w:val="22"/>
        </w:rPr>
        <w:t>KSU Vooraanmeldingsformulier</w:t>
      </w:r>
      <w:r w:rsidR="00C23C37">
        <w:rPr>
          <w:rFonts w:ascii="Arial" w:hAnsi="Arial" w:cs="Arial"/>
          <w:b/>
          <w:sz w:val="22"/>
          <w:szCs w:val="22"/>
        </w:rPr>
        <w:t xml:space="preserve"> </w:t>
      </w:r>
    </w:p>
    <w:p w:rsidR="00570DFE" w:rsidRPr="00C23C37" w:rsidRDefault="00570DFE" w:rsidP="00570DFE">
      <w:pPr>
        <w:rPr>
          <w:rFonts w:ascii="Arial" w:hAnsi="Arial" w:cs="Arial"/>
          <w:b/>
          <w:sz w:val="22"/>
          <w:szCs w:val="22"/>
        </w:rPr>
      </w:pPr>
    </w:p>
    <w:p w:rsidR="00570DFE" w:rsidRPr="00C23C37" w:rsidRDefault="00570DFE" w:rsidP="00570DFE">
      <w:pPr>
        <w:rPr>
          <w:rFonts w:ascii="Arial" w:hAnsi="Arial" w:cs="Arial"/>
          <w:sz w:val="22"/>
          <w:szCs w:val="22"/>
        </w:rPr>
      </w:pPr>
      <w:r w:rsidRPr="00C23C37">
        <w:rPr>
          <w:rFonts w:ascii="Arial" w:hAnsi="Arial" w:cs="Arial"/>
          <w:sz w:val="22"/>
          <w:szCs w:val="22"/>
        </w:rPr>
        <w:t xml:space="preserve">Wat fijn dat u een vooraanmelding doet voor onze school! </w:t>
      </w:r>
    </w:p>
    <w:p w:rsidR="00570DFE" w:rsidRPr="00C23C37" w:rsidRDefault="00570DFE" w:rsidP="00570DFE">
      <w:pPr>
        <w:rPr>
          <w:rFonts w:ascii="Arial" w:hAnsi="Arial" w:cs="Arial"/>
          <w:sz w:val="22"/>
          <w:szCs w:val="22"/>
        </w:rPr>
      </w:pPr>
      <w:r w:rsidRPr="00C23C37">
        <w:rPr>
          <w:rFonts w:ascii="Arial" w:hAnsi="Arial" w:cs="Arial"/>
          <w:sz w:val="22"/>
          <w:szCs w:val="22"/>
        </w:rPr>
        <w:t xml:space="preserve">Door het invullen van dit formulier geeft u aan dat u van plan bent om uw kind bij ons op school aan te melden als hij/zij drie jaar is. In de maand dat uw kind drie jaar wordt, nemen wij via de mail contact met u op om te vragen of u uw kind definitief wilt aanmelden. Zo ja, dan vult u het aanmeldingsformulier in en wordt de toelatingsprocedure gestart. </w:t>
      </w:r>
    </w:p>
    <w:p w:rsidR="00570DFE" w:rsidRPr="00C23C37" w:rsidRDefault="00570DFE" w:rsidP="00570DFE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70DFE" w:rsidRPr="00C23C37" w:rsidTr="008B2DA0">
        <w:tc>
          <w:tcPr>
            <w:tcW w:w="4606" w:type="dxa"/>
            <w:vAlign w:val="center"/>
          </w:tcPr>
          <w:p w:rsidR="00570DFE" w:rsidRPr="00C23C37" w:rsidRDefault="00570DFE" w:rsidP="008B2DA0">
            <w:pPr>
              <w:rPr>
                <w:rFonts w:ascii="Arial" w:hAnsi="Arial" w:cs="Arial"/>
                <w:sz w:val="22"/>
                <w:szCs w:val="22"/>
              </w:rPr>
            </w:pPr>
            <w:r w:rsidRPr="00C23C37">
              <w:rPr>
                <w:rFonts w:ascii="Arial" w:hAnsi="Arial" w:cs="Arial"/>
                <w:sz w:val="22"/>
                <w:szCs w:val="22"/>
              </w:rPr>
              <w:t>Voornamen en achternaam kind</w:t>
            </w:r>
          </w:p>
          <w:p w:rsidR="00570DFE" w:rsidRPr="00C23C37" w:rsidRDefault="00570DFE" w:rsidP="008B2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70DFE" w:rsidRPr="00C23C37" w:rsidRDefault="00570DFE" w:rsidP="008B2D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DFE" w:rsidRPr="00C23C37" w:rsidTr="008B2DA0">
        <w:tc>
          <w:tcPr>
            <w:tcW w:w="4606" w:type="dxa"/>
            <w:vAlign w:val="center"/>
          </w:tcPr>
          <w:p w:rsidR="00570DFE" w:rsidRPr="00C23C37" w:rsidRDefault="00570DFE" w:rsidP="00570DFE">
            <w:pPr>
              <w:rPr>
                <w:rFonts w:ascii="Arial" w:hAnsi="Arial" w:cs="Arial"/>
                <w:sz w:val="22"/>
                <w:szCs w:val="22"/>
              </w:rPr>
            </w:pPr>
            <w:r w:rsidRPr="00C23C37">
              <w:rPr>
                <w:rFonts w:ascii="Arial" w:hAnsi="Arial" w:cs="Arial"/>
                <w:sz w:val="22"/>
                <w:szCs w:val="22"/>
              </w:rPr>
              <w:t>Geboortedatum kind</w:t>
            </w:r>
          </w:p>
          <w:p w:rsidR="00570DFE" w:rsidRPr="00C23C37" w:rsidRDefault="00570DFE" w:rsidP="00570D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70DFE" w:rsidRPr="00C23C37" w:rsidRDefault="007D0CA2" w:rsidP="007D0C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M - V </w:t>
            </w:r>
          </w:p>
        </w:tc>
      </w:tr>
      <w:tr w:rsidR="00570DFE" w:rsidRPr="00C23C37" w:rsidTr="008B2DA0">
        <w:tc>
          <w:tcPr>
            <w:tcW w:w="4606" w:type="dxa"/>
            <w:vAlign w:val="center"/>
          </w:tcPr>
          <w:p w:rsidR="00570DFE" w:rsidRPr="00C23C37" w:rsidRDefault="00570DFE" w:rsidP="00570DFE">
            <w:pPr>
              <w:rPr>
                <w:rFonts w:ascii="Arial" w:hAnsi="Arial" w:cs="Arial"/>
                <w:sz w:val="22"/>
                <w:szCs w:val="22"/>
              </w:rPr>
            </w:pPr>
            <w:r w:rsidRPr="00C23C37">
              <w:rPr>
                <w:rFonts w:ascii="Arial" w:hAnsi="Arial" w:cs="Arial"/>
                <w:sz w:val="22"/>
                <w:szCs w:val="22"/>
              </w:rPr>
              <w:t>Naam ouders</w:t>
            </w:r>
          </w:p>
          <w:p w:rsidR="00570DFE" w:rsidRPr="00C23C37" w:rsidRDefault="00570DFE" w:rsidP="00570D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70DFE" w:rsidRPr="00C23C37" w:rsidRDefault="00570DFE" w:rsidP="008B2D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DFE" w:rsidRPr="00C23C37" w:rsidTr="008B2DA0">
        <w:tc>
          <w:tcPr>
            <w:tcW w:w="4606" w:type="dxa"/>
            <w:vAlign w:val="center"/>
          </w:tcPr>
          <w:p w:rsidR="00570DFE" w:rsidRPr="00C23C37" w:rsidRDefault="00570DFE" w:rsidP="00570DFE">
            <w:pPr>
              <w:rPr>
                <w:rFonts w:ascii="Arial" w:hAnsi="Arial" w:cs="Arial"/>
                <w:sz w:val="22"/>
                <w:szCs w:val="22"/>
              </w:rPr>
            </w:pPr>
            <w:r w:rsidRPr="00C23C37">
              <w:rPr>
                <w:rFonts w:ascii="Arial" w:hAnsi="Arial" w:cs="Arial"/>
                <w:sz w:val="22"/>
                <w:szCs w:val="22"/>
              </w:rPr>
              <w:t>Straat + huisnummer</w:t>
            </w:r>
          </w:p>
          <w:p w:rsidR="00570DFE" w:rsidRPr="00C23C37" w:rsidRDefault="00570DFE" w:rsidP="00570DFE">
            <w:pPr>
              <w:rPr>
                <w:rFonts w:ascii="Arial" w:hAnsi="Arial" w:cs="Arial"/>
                <w:sz w:val="22"/>
                <w:szCs w:val="22"/>
              </w:rPr>
            </w:pPr>
            <w:r w:rsidRPr="00C23C37">
              <w:rPr>
                <w:rFonts w:ascii="Arial" w:hAnsi="Arial" w:cs="Arial"/>
                <w:sz w:val="22"/>
                <w:szCs w:val="22"/>
              </w:rPr>
              <w:t>Postcode en plaats</w:t>
            </w:r>
          </w:p>
        </w:tc>
        <w:tc>
          <w:tcPr>
            <w:tcW w:w="4606" w:type="dxa"/>
          </w:tcPr>
          <w:p w:rsidR="00570DFE" w:rsidRPr="00C23C37" w:rsidRDefault="00570DFE" w:rsidP="00570D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24E" w:rsidRPr="00C23C37" w:rsidTr="00F2572C">
        <w:trPr>
          <w:trHeight w:val="850"/>
        </w:trPr>
        <w:tc>
          <w:tcPr>
            <w:tcW w:w="4606" w:type="dxa"/>
          </w:tcPr>
          <w:p w:rsidR="00570DFE" w:rsidRPr="00C23C37" w:rsidRDefault="00570DFE" w:rsidP="00F2572C">
            <w:pPr>
              <w:rPr>
                <w:rFonts w:ascii="Arial" w:hAnsi="Arial" w:cs="Arial"/>
                <w:sz w:val="22"/>
                <w:szCs w:val="22"/>
              </w:rPr>
            </w:pPr>
            <w:r w:rsidRPr="00C23C37">
              <w:rPr>
                <w:rFonts w:ascii="Arial" w:hAnsi="Arial" w:cs="Arial"/>
                <w:sz w:val="22"/>
                <w:szCs w:val="22"/>
              </w:rPr>
              <w:t xml:space="preserve">Telefoonnummer </w:t>
            </w:r>
          </w:p>
          <w:p w:rsidR="00570DFE" w:rsidRPr="00C23C37" w:rsidRDefault="00570DFE" w:rsidP="00F25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70DFE" w:rsidRPr="00C23C37" w:rsidRDefault="00570DFE" w:rsidP="008B2DA0">
            <w:pPr>
              <w:rPr>
                <w:rFonts w:ascii="Arial" w:hAnsi="Arial" w:cs="Arial"/>
                <w:sz w:val="22"/>
                <w:szCs w:val="22"/>
              </w:rPr>
            </w:pPr>
            <w:r w:rsidRPr="00C23C37">
              <w:rPr>
                <w:rFonts w:ascii="Arial" w:hAnsi="Arial" w:cs="Arial"/>
                <w:sz w:val="22"/>
                <w:szCs w:val="22"/>
              </w:rPr>
              <w:t>Thuis:</w:t>
            </w:r>
          </w:p>
          <w:p w:rsidR="00570DFE" w:rsidRPr="00C23C37" w:rsidRDefault="00570DFE" w:rsidP="008B2DA0">
            <w:pPr>
              <w:rPr>
                <w:rFonts w:ascii="Arial" w:hAnsi="Arial" w:cs="Arial"/>
                <w:sz w:val="22"/>
                <w:szCs w:val="22"/>
              </w:rPr>
            </w:pPr>
            <w:r w:rsidRPr="00C23C37">
              <w:rPr>
                <w:rFonts w:ascii="Arial" w:hAnsi="Arial" w:cs="Arial"/>
                <w:sz w:val="22"/>
                <w:szCs w:val="22"/>
              </w:rPr>
              <w:t>Mobiel</w:t>
            </w:r>
            <w:r w:rsidR="0041424E" w:rsidRPr="00C23C3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41424E" w:rsidRPr="00C23C37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="0041424E" w:rsidRPr="00C23C37">
              <w:rPr>
                <w:rFonts w:ascii="Arial" w:hAnsi="Arial" w:cs="Arial"/>
                <w:sz w:val="22"/>
                <w:szCs w:val="22"/>
              </w:rPr>
              <w:t xml:space="preserve"> verzorger</w:t>
            </w:r>
            <w:r w:rsidRPr="00C23C3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1424E" w:rsidRPr="00C23C37" w:rsidRDefault="0041424E" w:rsidP="008B2DA0">
            <w:pPr>
              <w:rPr>
                <w:rFonts w:ascii="Arial" w:hAnsi="Arial" w:cs="Arial"/>
                <w:sz w:val="22"/>
                <w:szCs w:val="22"/>
              </w:rPr>
            </w:pPr>
            <w:r w:rsidRPr="00C23C37">
              <w:rPr>
                <w:rFonts w:ascii="Arial" w:hAnsi="Arial" w:cs="Arial"/>
                <w:sz w:val="22"/>
                <w:szCs w:val="22"/>
              </w:rPr>
              <w:t>Mobiel 2</w:t>
            </w:r>
            <w:r w:rsidRPr="00C23C37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C23C37">
              <w:rPr>
                <w:rFonts w:ascii="Arial" w:hAnsi="Arial" w:cs="Arial"/>
                <w:sz w:val="22"/>
                <w:szCs w:val="22"/>
              </w:rPr>
              <w:t xml:space="preserve"> verzorger:</w:t>
            </w:r>
          </w:p>
        </w:tc>
      </w:tr>
      <w:tr w:rsidR="00570DFE" w:rsidRPr="00C23C37" w:rsidTr="008B2DA0">
        <w:tc>
          <w:tcPr>
            <w:tcW w:w="4606" w:type="dxa"/>
            <w:vAlign w:val="center"/>
          </w:tcPr>
          <w:p w:rsidR="00570DFE" w:rsidRPr="00C23C37" w:rsidRDefault="00570DFE" w:rsidP="008B2DA0">
            <w:pPr>
              <w:rPr>
                <w:rFonts w:ascii="Arial" w:hAnsi="Arial" w:cs="Arial"/>
                <w:sz w:val="22"/>
                <w:szCs w:val="22"/>
              </w:rPr>
            </w:pPr>
            <w:r w:rsidRPr="00C23C37">
              <w:rPr>
                <w:rFonts w:ascii="Arial" w:hAnsi="Arial" w:cs="Arial"/>
                <w:sz w:val="22"/>
                <w:szCs w:val="22"/>
              </w:rPr>
              <w:t>E-mailadres 1</w:t>
            </w:r>
            <w:r w:rsidRPr="00C23C37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C23C37">
              <w:rPr>
                <w:rFonts w:ascii="Arial" w:hAnsi="Arial" w:cs="Arial"/>
                <w:sz w:val="22"/>
                <w:szCs w:val="22"/>
              </w:rPr>
              <w:t xml:space="preserve"> verzorger *</w:t>
            </w:r>
          </w:p>
          <w:p w:rsidR="00570DFE" w:rsidRPr="00C23C37" w:rsidRDefault="00570DFE" w:rsidP="008B2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70DFE" w:rsidRPr="00C23C37" w:rsidRDefault="00570DFE" w:rsidP="008B2D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DFE" w:rsidRPr="00C23C37" w:rsidTr="008B2DA0">
        <w:tc>
          <w:tcPr>
            <w:tcW w:w="4606" w:type="dxa"/>
            <w:vAlign w:val="center"/>
          </w:tcPr>
          <w:p w:rsidR="00570DFE" w:rsidRPr="00C23C37" w:rsidRDefault="00570DFE" w:rsidP="00570DFE">
            <w:pPr>
              <w:rPr>
                <w:rFonts w:ascii="Arial" w:hAnsi="Arial" w:cs="Arial"/>
                <w:sz w:val="22"/>
                <w:szCs w:val="22"/>
              </w:rPr>
            </w:pPr>
            <w:r w:rsidRPr="00C23C37">
              <w:rPr>
                <w:rFonts w:ascii="Arial" w:hAnsi="Arial" w:cs="Arial"/>
                <w:sz w:val="22"/>
                <w:szCs w:val="22"/>
              </w:rPr>
              <w:t>E-mailadres 2</w:t>
            </w:r>
            <w:r w:rsidRPr="00C23C37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C23C37">
              <w:rPr>
                <w:rFonts w:ascii="Arial" w:hAnsi="Arial" w:cs="Arial"/>
                <w:sz w:val="22"/>
                <w:szCs w:val="22"/>
              </w:rPr>
              <w:t xml:space="preserve"> verzorger *</w:t>
            </w:r>
          </w:p>
          <w:p w:rsidR="00570DFE" w:rsidRPr="00C23C37" w:rsidRDefault="00570DFE" w:rsidP="008B2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70DFE" w:rsidRPr="00C23C37" w:rsidRDefault="00570DFE" w:rsidP="008B2D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DFE" w:rsidRPr="00C23C37" w:rsidTr="008B2DA0">
        <w:tc>
          <w:tcPr>
            <w:tcW w:w="4606" w:type="dxa"/>
            <w:vAlign w:val="center"/>
          </w:tcPr>
          <w:p w:rsidR="00570DFE" w:rsidRPr="00C23C37" w:rsidRDefault="00570DFE" w:rsidP="008B2DA0">
            <w:pPr>
              <w:rPr>
                <w:rFonts w:ascii="Arial" w:hAnsi="Arial" w:cs="Arial"/>
                <w:sz w:val="22"/>
                <w:szCs w:val="22"/>
              </w:rPr>
            </w:pPr>
            <w:r w:rsidRPr="00C23C37">
              <w:rPr>
                <w:rFonts w:ascii="Arial" w:hAnsi="Arial" w:cs="Arial"/>
                <w:sz w:val="22"/>
                <w:szCs w:val="22"/>
              </w:rPr>
              <w:t>Zijn er bijzonderheden te melden over de ontwikkeling van uw kind?</w:t>
            </w:r>
          </w:p>
          <w:p w:rsidR="00570DFE" w:rsidRPr="00C23C37" w:rsidRDefault="00570DFE" w:rsidP="008B2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70DFE" w:rsidRPr="00C23C37" w:rsidRDefault="00570DFE" w:rsidP="008B2D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DFE" w:rsidRPr="00C23C37" w:rsidTr="008B2DA0">
        <w:tc>
          <w:tcPr>
            <w:tcW w:w="4606" w:type="dxa"/>
            <w:vAlign w:val="center"/>
          </w:tcPr>
          <w:p w:rsidR="00570DFE" w:rsidRPr="00C23C37" w:rsidRDefault="00570DFE" w:rsidP="008B2DA0">
            <w:pPr>
              <w:rPr>
                <w:rFonts w:ascii="Arial" w:hAnsi="Arial" w:cs="Arial"/>
                <w:sz w:val="22"/>
                <w:szCs w:val="22"/>
              </w:rPr>
            </w:pPr>
            <w:r w:rsidRPr="00C23C37">
              <w:rPr>
                <w:rFonts w:ascii="Arial" w:hAnsi="Arial" w:cs="Arial"/>
                <w:sz w:val="22"/>
                <w:szCs w:val="22"/>
              </w:rPr>
              <w:t>Bezoekt uw kind een voorschool?</w:t>
            </w:r>
          </w:p>
          <w:p w:rsidR="00570DFE" w:rsidRPr="00C23C37" w:rsidRDefault="00570DFE" w:rsidP="008B2DA0">
            <w:pPr>
              <w:rPr>
                <w:rFonts w:ascii="Arial" w:hAnsi="Arial" w:cs="Arial"/>
                <w:sz w:val="22"/>
                <w:szCs w:val="22"/>
              </w:rPr>
            </w:pPr>
            <w:r w:rsidRPr="00C23C37">
              <w:rPr>
                <w:rFonts w:ascii="Arial" w:hAnsi="Arial" w:cs="Arial"/>
                <w:sz w:val="22"/>
                <w:szCs w:val="22"/>
              </w:rPr>
              <w:t>Zo ja welke?</w:t>
            </w:r>
          </w:p>
        </w:tc>
        <w:tc>
          <w:tcPr>
            <w:tcW w:w="4606" w:type="dxa"/>
          </w:tcPr>
          <w:p w:rsidR="00570DFE" w:rsidRPr="00C23C37" w:rsidRDefault="00570DFE" w:rsidP="008B2D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DFE" w:rsidRPr="00C23C37" w:rsidTr="008B2DA0">
        <w:tc>
          <w:tcPr>
            <w:tcW w:w="4606" w:type="dxa"/>
            <w:vAlign w:val="center"/>
          </w:tcPr>
          <w:p w:rsidR="00570DFE" w:rsidRPr="00C23C37" w:rsidRDefault="00570DFE" w:rsidP="008B2DA0">
            <w:pPr>
              <w:rPr>
                <w:rFonts w:ascii="Arial" w:hAnsi="Arial" w:cs="Arial"/>
                <w:sz w:val="22"/>
                <w:szCs w:val="22"/>
              </w:rPr>
            </w:pPr>
            <w:r w:rsidRPr="00C23C37">
              <w:rPr>
                <w:rFonts w:ascii="Arial" w:hAnsi="Arial" w:cs="Arial"/>
                <w:sz w:val="22"/>
                <w:szCs w:val="22"/>
              </w:rPr>
              <w:t>Hoe bent u tot de keuze voor onze school gekomen?</w:t>
            </w:r>
          </w:p>
        </w:tc>
        <w:tc>
          <w:tcPr>
            <w:tcW w:w="4606" w:type="dxa"/>
          </w:tcPr>
          <w:p w:rsidR="00570DFE" w:rsidRPr="00C23C37" w:rsidRDefault="00570DFE" w:rsidP="008B2D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C37" w:rsidRPr="00C23C37" w:rsidTr="008B2DA0">
        <w:tc>
          <w:tcPr>
            <w:tcW w:w="4606" w:type="dxa"/>
            <w:vAlign w:val="center"/>
          </w:tcPr>
          <w:p w:rsidR="00C23C37" w:rsidRPr="00C23C37" w:rsidRDefault="00C23C37" w:rsidP="00391F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Gaan er u</w:t>
            </w:r>
            <w:r w:rsidR="00391FD6">
              <w:rPr>
                <w:rFonts w:ascii="Arial" w:hAnsi="Arial" w:cs="Arial"/>
                <w:sz w:val="22"/>
                <w:szCs w:val="22"/>
              </w:rPr>
              <w:t>it uw gezin al kinderen naar deze schoo</w:t>
            </w:r>
            <w:r>
              <w:rPr>
                <w:rFonts w:ascii="Arial" w:hAnsi="Arial" w:cs="Arial"/>
                <w:sz w:val="22"/>
                <w:szCs w:val="22"/>
              </w:rPr>
              <w:t>l? Zo ja, in welke groep(en)</w:t>
            </w:r>
          </w:p>
        </w:tc>
        <w:tc>
          <w:tcPr>
            <w:tcW w:w="4606" w:type="dxa"/>
          </w:tcPr>
          <w:p w:rsidR="00C23C37" w:rsidRPr="00C23C37" w:rsidRDefault="00C23C37" w:rsidP="008B2D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0DFE" w:rsidRPr="00C23C37" w:rsidRDefault="00570DFE" w:rsidP="00570DFE">
      <w:pPr>
        <w:rPr>
          <w:rFonts w:ascii="Arial" w:hAnsi="Arial" w:cs="Arial"/>
          <w:sz w:val="22"/>
          <w:szCs w:val="22"/>
        </w:rPr>
      </w:pPr>
    </w:p>
    <w:p w:rsidR="004D7E80" w:rsidRDefault="00570DFE" w:rsidP="00570DFE">
      <w:pPr>
        <w:rPr>
          <w:rFonts w:ascii="Arial" w:hAnsi="Arial" w:cs="Arial"/>
          <w:sz w:val="22"/>
          <w:szCs w:val="22"/>
        </w:rPr>
      </w:pPr>
      <w:r w:rsidRPr="00C23C37">
        <w:rPr>
          <w:rFonts w:ascii="Arial" w:hAnsi="Arial" w:cs="Arial"/>
          <w:sz w:val="22"/>
          <w:szCs w:val="22"/>
        </w:rPr>
        <w:t>De komende periode houden wij u graag op de hoogte van het reilen en zeilen van onze school. U ontvangt vanaf heden dan ook per mail onze nieuwsbrief</w:t>
      </w:r>
      <w:r w:rsidR="004D7E80">
        <w:rPr>
          <w:rFonts w:ascii="Arial" w:hAnsi="Arial" w:cs="Arial"/>
          <w:sz w:val="22"/>
          <w:szCs w:val="22"/>
        </w:rPr>
        <w:t xml:space="preserve"> met de bevestiging van uw vooraanmelding</w:t>
      </w:r>
      <w:r w:rsidRPr="00C23C37">
        <w:rPr>
          <w:rFonts w:ascii="Arial" w:hAnsi="Arial" w:cs="Arial"/>
          <w:sz w:val="22"/>
          <w:szCs w:val="22"/>
        </w:rPr>
        <w:t xml:space="preserve">. </w:t>
      </w:r>
    </w:p>
    <w:p w:rsidR="00570DFE" w:rsidRPr="00C23C37" w:rsidRDefault="00570DFE" w:rsidP="00570DFE">
      <w:pPr>
        <w:rPr>
          <w:rFonts w:ascii="Arial" w:hAnsi="Arial" w:cs="Arial"/>
          <w:sz w:val="22"/>
          <w:szCs w:val="22"/>
        </w:rPr>
      </w:pPr>
      <w:r w:rsidRPr="00C23C37">
        <w:rPr>
          <w:rFonts w:ascii="Arial" w:hAnsi="Arial" w:cs="Arial"/>
          <w:sz w:val="22"/>
          <w:szCs w:val="22"/>
        </w:rPr>
        <w:t xml:space="preserve">Heeft u nog vragen, neem dan gerust contact met ons op. </w:t>
      </w:r>
    </w:p>
    <w:p w:rsidR="007758DF" w:rsidRPr="007D0CA2" w:rsidRDefault="00570DFE" w:rsidP="007D0CA2">
      <w:pPr>
        <w:pStyle w:val="Kop1"/>
        <w:rPr>
          <w:sz w:val="22"/>
          <w:szCs w:val="22"/>
        </w:rPr>
      </w:pPr>
      <w:r w:rsidRPr="007D0CA2">
        <w:rPr>
          <w:sz w:val="22"/>
          <w:szCs w:val="22"/>
        </w:rPr>
        <w:t>Da</w:t>
      </w:r>
      <w:r w:rsidR="007D0CA2" w:rsidRPr="007D0CA2">
        <w:rPr>
          <w:sz w:val="22"/>
          <w:szCs w:val="22"/>
        </w:rPr>
        <w:t>t</w:t>
      </w:r>
      <w:r w:rsidRPr="007D0CA2">
        <w:rPr>
          <w:sz w:val="22"/>
          <w:szCs w:val="22"/>
        </w:rPr>
        <w:t>um :</w:t>
      </w:r>
      <w:r w:rsidRPr="007D0CA2">
        <w:rPr>
          <w:sz w:val="22"/>
          <w:szCs w:val="22"/>
        </w:rPr>
        <w:tab/>
      </w:r>
      <w:r w:rsidRPr="007D0CA2">
        <w:rPr>
          <w:sz w:val="22"/>
          <w:szCs w:val="22"/>
        </w:rPr>
        <w:tab/>
      </w:r>
      <w:r w:rsidRPr="007D0CA2">
        <w:rPr>
          <w:sz w:val="22"/>
          <w:szCs w:val="22"/>
        </w:rPr>
        <w:tab/>
      </w:r>
      <w:r w:rsidRPr="007D0CA2">
        <w:rPr>
          <w:sz w:val="22"/>
          <w:szCs w:val="22"/>
        </w:rPr>
        <w:tab/>
      </w:r>
      <w:r w:rsidRPr="007D0CA2">
        <w:rPr>
          <w:sz w:val="22"/>
          <w:szCs w:val="22"/>
        </w:rPr>
        <w:tab/>
      </w:r>
      <w:r w:rsidRPr="007D0CA2">
        <w:rPr>
          <w:sz w:val="22"/>
          <w:szCs w:val="22"/>
        </w:rPr>
        <w:tab/>
        <w:t>Handtekening ouder/verzorger:</w:t>
      </w:r>
      <w:r w:rsidR="007E1827">
        <w:rPr>
          <w:sz w:val="22"/>
          <w:szCs w:val="22"/>
        </w:rPr>
        <w:br/>
      </w:r>
      <w:r w:rsidR="007E1827">
        <w:rPr>
          <w:sz w:val="22"/>
          <w:szCs w:val="22"/>
        </w:rPr>
        <w:br/>
      </w:r>
      <w:r w:rsidR="007E1827">
        <w:rPr>
          <w:sz w:val="22"/>
          <w:szCs w:val="22"/>
        </w:rPr>
        <w:br/>
      </w:r>
    </w:p>
    <w:tbl>
      <w:tblPr>
        <w:tblStyle w:val="Tabelraster1"/>
        <w:tblpPr w:leftFromText="141" w:rightFromText="141" w:vertAnchor="text" w:horzAnchor="margin" w:tblpY="141"/>
        <w:tblW w:w="9872" w:type="dxa"/>
        <w:tblLook w:val="04A0" w:firstRow="1" w:lastRow="0" w:firstColumn="1" w:lastColumn="0" w:noHBand="0" w:noVBand="1"/>
      </w:tblPr>
      <w:tblGrid>
        <w:gridCol w:w="2468"/>
        <w:gridCol w:w="2468"/>
        <w:gridCol w:w="2468"/>
        <w:gridCol w:w="2468"/>
      </w:tblGrid>
      <w:tr w:rsidR="007E1827" w:rsidRPr="007D0CA2" w:rsidTr="007E1827">
        <w:trPr>
          <w:trHeight w:val="983"/>
        </w:trPr>
        <w:tc>
          <w:tcPr>
            <w:tcW w:w="2468" w:type="dxa"/>
          </w:tcPr>
          <w:p w:rsidR="007E1827" w:rsidRPr="007D0CA2" w:rsidRDefault="007E1827" w:rsidP="007E1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 de administratie school:</w:t>
            </w:r>
          </w:p>
        </w:tc>
        <w:tc>
          <w:tcPr>
            <w:tcW w:w="2468" w:type="dxa"/>
          </w:tcPr>
          <w:p w:rsidR="007E1827" w:rsidRPr="004D7E80" w:rsidRDefault="007E1827" w:rsidP="007E1827">
            <w:pPr>
              <w:rPr>
                <w:rFonts w:ascii="Arial" w:hAnsi="Arial" w:cs="Arial"/>
                <w:sz w:val="20"/>
                <w:szCs w:val="20"/>
              </w:rPr>
            </w:pPr>
            <w:r w:rsidRPr="004D7E80">
              <w:rPr>
                <w:rFonts w:ascii="Arial" w:hAnsi="Arial" w:cs="Arial"/>
                <w:sz w:val="20"/>
                <w:szCs w:val="20"/>
              </w:rPr>
              <w:t>Bevestiging ontvangst</w:t>
            </w:r>
            <w:r>
              <w:rPr>
                <w:rFonts w:ascii="Arial" w:hAnsi="Arial" w:cs="Arial"/>
                <w:sz w:val="20"/>
                <w:szCs w:val="20"/>
              </w:rPr>
              <w:t xml:space="preserve"> vooraanmelding:</w:t>
            </w:r>
          </w:p>
        </w:tc>
        <w:tc>
          <w:tcPr>
            <w:tcW w:w="2468" w:type="dxa"/>
          </w:tcPr>
          <w:p w:rsidR="007E1827" w:rsidRPr="004D7E80" w:rsidRDefault="007E1827" w:rsidP="007E1827">
            <w:pPr>
              <w:rPr>
                <w:rFonts w:ascii="Arial" w:hAnsi="Arial" w:cs="Arial"/>
                <w:sz w:val="20"/>
                <w:szCs w:val="20"/>
              </w:rPr>
            </w:pPr>
            <w:r w:rsidRPr="004D7E80">
              <w:rPr>
                <w:rFonts w:ascii="Arial" w:hAnsi="Arial" w:cs="Arial"/>
                <w:sz w:val="20"/>
                <w:szCs w:val="20"/>
              </w:rPr>
              <w:t>Schooljaar :</w:t>
            </w:r>
          </w:p>
        </w:tc>
        <w:tc>
          <w:tcPr>
            <w:tcW w:w="2468" w:type="dxa"/>
          </w:tcPr>
          <w:p w:rsidR="007E1827" w:rsidRPr="004D7E80" w:rsidRDefault="007E1827" w:rsidP="007E1827">
            <w:pPr>
              <w:rPr>
                <w:rFonts w:ascii="Arial" w:hAnsi="Arial" w:cs="Arial"/>
                <w:sz w:val="20"/>
                <w:szCs w:val="20"/>
              </w:rPr>
            </w:pPr>
            <w:r w:rsidRPr="004D7E80">
              <w:rPr>
                <w:rFonts w:ascii="Arial" w:hAnsi="Arial" w:cs="Arial"/>
                <w:sz w:val="20"/>
                <w:szCs w:val="20"/>
              </w:rPr>
              <w:t>Parnas</w:t>
            </w:r>
            <w:r w:rsidR="0017605D">
              <w:rPr>
                <w:rFonts w:ascii="Arial" w:hAnsi="Arial" w:cs="Arial"/>
                <w:sz w:val="20"/>
                <w:szCs w:val="20"/>
              </w:rPr>
              <w:t>S</w:t>
            </w:r>
            <w:r w:rsidRPr="004D7E80">
              <w:rPr>
                <w:rFonts w:ascii="Arial" w:hAnsi="Arial" w:cs="Arial"/>
                <w:sz w:val="20"/>
                <w:szCs w:val="20"/>
              </w:rPr>
              <w:t xml:space="preserve">ys: </w:t>
            </w:r>
          </w:p>
          <w:p w:rsidR="007E1827" w:rsidRPr="004D7E80" w:rsidRDefault="007E1827" w:rsidP="007E1827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827" w:rsidRPr="004D7E80" w:rsidRDefault="007E1827" w:rsidP="007E1827">
            <w:pPr>
              <w:rPr>
                <w:rFonts w:ascii="Arial" w:hAnsi="Arial" w:cs="Arial"/>
                <w:sz w:val="20"/>
                <w:szCs w:val="20"/>
              </w:rPr>
            </w:pPr>
            <w:r w:rsidRPr="004D7E80">
              <w:rPr>
                <w:rFonts w:ascii="Arial" w:hAnsi="Arial" w:cs="Arial"/>
                <w:sz w:val="20"/>
                <w:szCs w:val="20"/>
              </w:rPr>
              <w:t xml:space="preserve">Aanmeldingsformulier verstuurd: </w:t>
            </w:r>
          </w:p>
        </w:tc>
      </w:tr>
    </w:tbl>
    <w:p w:rsidR="007D0CA2" w:rsidRDefault="007D0CA2" w:rsidP="007D0CA2"/>
    <w:p w:rsidR="007D0CA2" w:rsidRDefault="007D0CA2" w:rsidP="007D0CA2"/>
    <w:p w:rsidR="004D7E80" w:rsidRPr="007D0CA2" w:rsidRDefault="004D7E80" w:rsidP="007E1827">
      <w:pPr>
        <w:rPr>
          <w:b/>
          <w:bCs/>
          <w:sz w:val="20"/>
          <w:szCs w:val="20"/>
        </w:rPr>
      </w:pPr>
    </w:p>
    <w:sectPr w:rsidR="004D7E80" w:rsidRPr="007D0CA2" w:rsidSect="00C01E79">
      <w:footerReference w:type="default" r:id="rId10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4EB" w:rsidRDefault="003514EB" w:rsidP="00570DFE">
      <w:r>
        <w:separator/>
      </w:r>
    </w:p>
  </w:endnote>
  <w:endnote w:type="continuationSeparator" w:id="0">
    <w:p w:rsidR="003514EB" w:rsidRDefault="003514EB" w:rsidP="0057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DFE" w:rsidRPr="004D7E80" w:rsidRDefault="004D7E80" w:rsidP="00570DFE">
    <w:pPr>
      <w:pStyle w:val="Voettekst"/>
      <w:rPr>
        <w:rFonts w:ascii="Arial" w:hAnsi="Arial" w:cs="Arial"/>
        <w:sz w:val="20"/>
        <w:szCs w:val="20"/>
      </w:rPr>
    </w:pPr>
    <w:r w:rsidRPr="004D7E80">
      <w:rPr>
        <w:rFonts w:ascii="Arial" w:hAnsi="Arial" w:cs="Arial"/>
        <w:sz w:val="20"/>
        <w:szCs w:val="20"/>
      </w:rPr>
      <w:t>Mocht uw emailadres wijzigen, mailt u</w:t>
    </w:r>
    <w:r>
      <w:rPr>
        <w:rFonts w:ascii="Arial" w:hAnsi="Arial" w:cs="Arial"/>
        <w:sz w:val="20"/>
        <w:szCs w:val="20"/>
      </w:rPr>
      <w:t xml:space="preserve"> </w:t>
    </w:r>
    <w:r w:rsidRPr="004D7E80">
      <w:rPr>
        <w:rFonts w:ascii="Arial" w:hAnsi="Arial" w:cs="Arial"/>
        <w:sz w:val="20"/>
        <w:szCs w:val="20"/>
      </w:rPr>
      <w:t>dan a</w:t>
    </w:r>
    <w:r w:rsidR="0017605D">
      <w:rPr>
        <w:rFonts w:ascii="Arial" w:hAnsi="Arial" w:cs="Arial"/>
        <w:sz w:val="20"/>
        <w:szCs w:val="20"/>
      </w:rPr>
      <w:t>.</w:t>
    </w:r>
    <w:r w:rsidRPr="004D7E80">
      <w:rPr>
        <w:rFonts w:ascii="Arial" w:hAnsi="Arial" w:cs="Arial"/>
        <w:sz w:val="20"/>
        <w:szCs w:val="20"/>
      </w:rPr>
      <w:t>u</w:t>
    </w:r>
    <w:r w:rsidR="0017605D">
      <w:rPr>
        <w:rFonts w:ascii="Arial" w:hAnsi="Arial" w:cs="Arial"/>
        <w:sz w:val="20"/>
        <w:szCs w:val="20"/>
      </w:rPr>
      <w:t>.</w:t>
    </w:r>
    <w:r w:rsidRPr="004D7E80">
      <w:rPr>
        <w:rFonts w:ascii="Arial" w:hAnsi="Arial" w:cs="Arial"/>
        <w:sz w:val="20"/>
        <w:szCs w:val="20"/>
      </w:rPr>
      <w:t>b</w:t>
    </w:r>
    <w:r w:rsidR="0017605D">
      <w:rPr>
        <w:rFonts w:ascii="Arial" w:hAnsi="Arial" w:cs="Arial"/>
        <w:sz w:val="20"/>
        <w:szCs w:val="20"/>
      </w:rPr>
      <w:t>.</w:t>
    </w:r>
    <w:r w:rsidRPr="004D7E80">
      <w:rPr>
        <w:rFonts w:ascii="Arial" w:hAnsi="Arial" w:cs="Arial"/>
        <w:sz w:val="20"/>
        <w:szCs w:val="20"/>
      </w:rPr>
      <w:t xml:space="preserve"> naar </w:t>
    </w:r>
    <w:hyperlink r:id="rId1" w:history="1">
      <w:r w:rsidR="0017605D" w:rsidRPr="00DC641F">
        <w:rPr>
          <w:rStyle w:val="Hyperlink"/>
          <w:rFonts w:ascii="Arial" w:hAnsi="Arial" w:cs="Arial"/>
          <w:sz w:val="20"/>
          <w:szCs w:val="20"/>
        </w:rPr>
        <w:t>info.wijzeraandevecht@ksu-utrecht.nl</w:t>
      </w:r>
    </w:hyperlink>
    <w:r w:rsidR="0017605D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4EB" w:rsidRDefault="003514EB" w:rsidP="00570DFE">
      <w:r>
        <w:separator/>
      </w:r>
    </w:p>
  </w:footnote>
  <w:footnote w:type="continuationSeparator" w:id="0">
    <w:p w:rsidR="003514EB" w:rsidRDefault="003514EB" w:rsidP="0057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72EBA"/>
    <w:multiLevelType w:val="hybridMultilevel"/>
    <w:tmpl w:val="04883522"/>
    <w:lvl w:ilvl="0" w:tplc="5CAA442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B02AB"/>
    <w:multiLevelType w:val="multilevel"/>
    <w:tmpl w:val="1F8CB1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86418E4"/>
    <w:multiLevelType w:val="hybridMultilevel"/>
    <w:tmpl w:val="3CFC2200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07A39"/>
    <w:multiLevelType w:val="hybridMultilevel"/>
    <w:tmpl w:val="69C671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25C28"/>
    <w:multiLevelType w:val="hybridMultilevel"/>
    <w:tmpl w:val="BFC444EC"/>
    <w:lvl w:ilvl="0" w:tplc="EAEE4B3C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48761EB9"/>
    <w:multiLevelType w:val="hybridMultilevel"/>
    <w:tmpl w:val="9CF852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E0EF5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E334823"/>
    <w:multiLevelType w:val="hybridMultilevel"/>
    <w:tmpl w:val="E3DAA86A"/>
    <w:lvl w:ilvl="0" w:tplc="6A4E91E8">
      <w:numFmt w:val="bullet"/>
      <w:lvlText w:val="-"/>
      <w:lvlJc w:val="left"/>
      <w:pPr>
        <w:tabs>
          <w:tab w:val="num" w:pos="0"/>
        </w:tabs>
        <w:ind w:left="0" w:hanging="54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8B"/>
    <w:rsid w:val="00006777"/>
    <w:rsid w:val="000275E3"/>
    <w:rsid w:val="00030516"/>
    <w:rsid w:val="0004061D"/>
    <w:rsid w:val="000D52A7"/>
    <w:rsid w:val="000E6D55"/>
    <w:rsid w:val="0017605D"/>
    <w:rsid w:val="001A3639"/>
    <w:rsid w:val="00205917"/>
    <w:rsid w:val="00224BA5"/>
    <w:rsid w:val="002467A4"/>
    <w:rsid w:val="0026483A"/>
    <w:rsid w:val="00282C33"/>
    <w:rsid w:val="0029791D"/>
    <w:rsid w:val="002B4267"/>
    <w:rsid w:val="002E1FDD"/>
    <w:rsid w:val="002E5EB6"/>
    <w:rsid w:val="002F3104"/>
    <w:rsid w:val="003065F9"/>
    <w:rsid w:val="00312BE4"/>
    <w:rsid w:val="00335BC8"/>
    <w:rsid w:val="003514EB"/>
    <w:rsid w:val="00370B92"/>
    <w:rsid w:val="00372C90"/>
    <w:rsid w:val="00391FD6"/>
    <w:rsid w:val="003D24F5"/>
    <w:rsid w:val="003F0285"/>
    <w:rsid w:val="0040413B"/>
    <w:rsid w:val="0041424E"/>
    <w:rsid w:val="004417E0"/>
    <w:rsid w:val="0047206D"/>
    <w:rsid w:val="004D7E80"/>
    <w:rsid w:val="005005C7"/>
    <w:rsid w:val="00507D01"/>
    <w:rsid w:val="0051131E"/>
    <w:rsid w:val="005214B0"/>
    <w:rsid w:val="00537364"/>
    <w:rsid w:val="00553C54"/>
    <w:rsid w:val="00570DFE"/>
    <w:rsid w:val="00572E24"/>
    <w:rsid w:val="005B4AFD"/>
    <w:rsid w:val="005E04FF"/>
    <w:rsid w:val="005E1906"/>
    <w:rsid w:val="005F3D46"/>
    <w:rsid w:val="0066165E"/>
    <w:rsid w:val="006D0A1D"/>
    <w:rsid w:val="006D1A0A"/>
    <w:rsid w:val="006F4CBB"/>
    <w:rsid w:val="006F5822"/>
    <w:rsid w:val="00723FD2"/>
    <w:rsid w:val="007458C8"/>
    <w:rsid w:val="00750037"/>
    <w:rsid w:val="00756396"/>
    <w:rsid w:val="007758DF"/>
    <w:rsid w:val="00777AFC"/>
    <w:rsid w:val="00790BFF"/>
    <w:rsid w:val="007D0CA2"/>
    <w:rsid w:val="007E1827"/>
    <w:rsid w:val="007E604B"/>
    <w:rsid w:val="007F7748"/>
    <w:rsid w:val="00803E07"/>
    <w:rsid w:val="00824347"/>
    <w:rsid w:val="008341BD"/>
    <w:rsid w:val="008346F9"/>
    <w:rsid w:val="00852C12"/>
    <w:rsid w:val="008558E3"/>
    <w:rsid w:val="008D787A"/>
    <w:rsid w:val="009A0BA8"/>
    <w:rsid w:val="009B634C"/>
    <w:rsid w:val="00A207F0"/>
    <w:rsid w:val="00A5156B"/>
    <w:rsid w:val="00AF6745"/>
    <w:rsid w:val="00B019A6"/>
    <w:rsid w:val="00B562D1"/>
    <w:rsid w:val="00B63A7E"/>
    <w:rsid w:val="00B759AC"/>
    <w:rsid w:val="00BA238B"/>
    <w:rsid w:val="00BA71BA"/>
    <w:rsid w:val="00BE5AAE"/>
    <w:rsid w:val="00C01E79"/>
    <w:rsid w:val="00C12721"/>
    <w:rsid w:val="00C23C37"/>
    <w:rsid w:val="00C23C60"/>
    <w:rsid w:val="00C30780"/>
    <w:rsid w:val="00C345EB"/>
    <w:rsid w:val="00C4512D"/>
    <w:rsid w:val="00C532AA"/>
    <w:rsid w:val="00C559A7"/>
    <w:rsid w:val="00C92EF0"/>
    <w:rsid w:val="00C94515"/>
    <w:rsid w:val="00CC038A"/>
    <w:rsid w:val="00CD5EC2"/>
    <w:rsid w:val="00D12E71"/>
    <w:rsid w:val="00D25411"/>
    <w:rsid w:val="00D4536B"/>
    <w:rsid w:val="00DA0513"/>
    <w:rsid w:val="00DB2EF9"/>
    <w:rsid w:val="00DD22E5"/>
    <w:rsid w:val="00DD5968"/>
    <w:rsid w:val="00F2572C"/>
    <w:rsid w:val="00F34A4C"/>
    <w:rsid w:val="00F4129D"/>
    <w:rsid w:val="00F65730"/>
    <w:rsid w:val="00F84460"/>
    <w:rsid w:val="00F9409D"/>
    <w:rsid w:val="00FA1D68"/>
    <w:rsid w:val="00FA374C"/>
    <w:rsid w:val="00FC341E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EEF97"/>
  <w15:docId w15:val="{B68BEAD4-7F0C-42F8-80C7-F06BA196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2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7758DF"/>
    <w:pPr>
      <w:keepNext/>
      <w:spacing w:before="240" w:after="60"/>
      <w:outlineLvl w:val="0"/>
    </w:pPr>
    <w:rPr>
      <w:rFonts w:ascii="Arial" w:hAnsi="Arial" w:cs="Arial"/>
      <w:b/>
      <w:kern w:val="28"/>
      <w:szCs w:val="2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D0C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62D1"/>
    <w:pPr>
      <w:ind w:left="720"/>
      <w:contextualSpacing/>
    </w:pPr>
  </w:style>
  <w:style w:type="paragraph" w:styleId="Geenafstand">
    <w:name w:val="No Spacing"/>
    <w:uiPriority w:val="1"/>
    <w:qFormat/>
    <w:rsid w:val="002E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05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0513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F8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29791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9791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9791D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9791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9791D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Plattetekstinspringen">
    <w:name w:val="Body Text Indent"/>
    <w:basedOn w:val="Standaard"/>
    <w:link w:val="PlattetekstinspringenChar"/>
    <w:semiHidden/>
    <w:rsid w:val="006D0A1D"/>
    <w:pPr>
      <w:ind w:left="-540"/>
    </w:pPr>
    <w:rPr>
      <w:rFonts w:cs="Arial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6D0A1D"/>
    <w:rPr>
      <w:rFonts w:ascii="Times New Roman" w:eastAsia="Times New Roman" w:hAnsi="Times New Roman" w:cs="Arial"/>
      <w:sz w:val="24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rsid w:val="007758DF"/>
    <w:rPr>
      <w:rFonts w:ascii="Arial" w:eastAsia="Times New Roman" w:hAnsi="Arial" w:cs="Arial"/>
      <w:b/>
      <w:kern w:val="28"/>
      <w:sz w:val="24"/>
      <w:szCs w:val="2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758DF"/>
    <w:pPr>
      <w:spacing w:before="100" w:beforeAutospacing="1" w:after="100" w:afterAutospacing="1"/>
    </w:pPr>
  </w:style>
  <w:style w:type="paragraph" w:styleId="Koptekst">
    <w:name w:val="header"/>
    <w:basedOn w:val="Standaard"/>
    <w:link w:val="KoptekstChar"/>
    <w:uiPriority w:val="99"/>
    <w:unhideWhenUsed/>
    <w:rsid w:val="00570DF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0DFE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70DF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0DFE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D0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table" w:customStyle="1" w:styleId="Tabelraster1">
    <w:name w:val="Tabelraster1"/>
    <w:basedOn w:val="Standaardtabel"/>
    <w:next w:val="Tabelraster"/>
    <w:uiPriority w:val="59"/>
    <w:rsid w:val="007D0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E604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60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wijzeraandevecht@ksu-utrecht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wijzeraandevecht@ksu-utrecht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sje.dekker\AppData\Roaming\Microsoft\Sjablonen\MEMO%20KSU-format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4CA78E-4680-4D16-9300-D159FB76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KSU-format.dotx</Template>
  <TotalTime>1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Alex Nijhoff</cp:lastModifiedBy>
  <cp:revision>2</cp:revision>
  <cp:lastPrinted>2015-01-29T09:07:00Z</cp:lastPrinted>
  <dcterms:created xsi:type="dcterms:W3CDTF">2018-01-15T11:00:00Z</dcterms:created>
  <dcterms:modified xsi:type="dcterms:W3CDTF">2018-01-15T11:00:00Z</dcterms:modified>
</cp:coreProperties>
</file>